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4708DE27" w:rsidR="00D647F7" w:rsidRPr="00A50F83" w:rsidRDefault="00CD5DEC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28 June</w:t>
      </w:r>
      <w:r w:rsidR="009233ED">
        <w:rPr>
          <w:sz w:val="22"/>
          <w:szCs w:val="22"/>
          <w:lang w:val="en"/>
        </w:rPr>
        <w:t xml:space="preserve"> </w:t>
      </w:r>
      <w:r w:rsidR="00FD46E9" w:rsidRPr="00A50F83">
        <w:rPr>
          <w:sz w:val="22"/>
          <w:szCs w:val="22"/>
          <w:lang w:val="en"/>
        </w:rPr>
        <w:t>202</w:t>
      </w:r>
      <w:r w:rsidR="00A241E1" w:rsidRPr="00A50F83">
        <w:rPr>
          <w:sz w:val="22"/>
          <w:szCs w:val="22"/>
          <w:lang w:val="en"/>
        </w:rPr>
        <w:t>2</w:t>
      </w:r>
    </w:p>
    <w:p w14:paraId="49EB5434" w14:textId="482613DB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Pr="00A50F83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A50F83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33220D60" w:rsidR="00163D46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RELX PLC announces that today it purchased </w:t>
      </w:r>
      <w:r w:rsidR="009A4370" w:rsidRPr="00A50F83">
        <w:rPr>
          <w:sz w:val="22"/>
          <w:szCs w:val="22"/>
          <w:lang w:val="en"/>
        </w:rPr>
        <w:t>through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 xml:space="preserve">JP Morgan Securities plc </w:t>
      </w:r>
      <w:r w:rsidR="00CD5DEC" w:rsidRPr="00CD5DEC">
        <w:rPr>
          <w:sz w:val="22"/>
          <w:szCs w:val="22"/>
          <w:lang w:val="en"/>
        </w:rPr>
        <w:t>47,196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RELX PLC ordinary shares of 14 </w:t>
      </w:r>
      <w:r w:rsidRPr="00A50F83">
        <w:rPr>
          <w:sz w:val="22"/>
          <w:szCs w:val="22"/>
          <w:vertAlign w:val="superscript"/>
          <w:lang w:val="en"/>
        </w:rPr>
        <w:t>51</w:t>
      </w:r>
      <w:r w:rsidRPr="00A50F83">
        <w:rPr>
          <w:sz w:val="22"/>
          <w:szCs w:val="22"/>
          <w:lang w:val="en"/>
        </w:rPr>
        <w:t>/</w:t>
      </w:r>
      <w:r w:rsidRPr="00A50F83">
        <w:rPr>
          <w:sz w:val="22"/>
          <w:szCs w:val="22"/>
          <w:vertAlign w:val="subscript"/>
          <w:lang w:val="en"/>
        </w:rPr>
        <w:t>116</w:t>
      </w:r>
      <w:r w:rsidRPr="00A50F83">
        <w:rPr>
          <w:sz w:val="22"/>
          <w:szCs w:val="22"/>
          <w:lang w:val="en"/>
        </w:rPr>
        <w:t xml:space="preserve"> pence each on the London Stock Exchange at a price of </w:t>
      </w:r>
      <w:r w:rsidR="00CD5DEC" w:rsidRPr="00CD5DEC">
        <w:rPr>
          <w:sz w:val="22"/>
          <w:szCs w:val="22"/>
          <w:lang w:val="en"/>
        </w:rPr>
        <w:t>2231.1970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CD5DEC" w:rsidRPr="00CD5DEC">
        <w:rPr>
          <w:sz w:val="22"/>
          <w:szCs w:val="22"/>
          <w:lang w:val="en"/>
        </w:rPr>
        <w:t>43,116,111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treasury, and has </w:t>
      </w:r>
      <w:r w:rsidR="00CD5DEC" w:rsidRPr="00CD5DEC">
        <w:rPr>
          <w:sz w:val="22"/>
          <w:szCs w:val="22"/>
          <w:lang w:val="en"/>
        </w:rPr>
        <w:t>1,922,830,390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 xml:space="preserve">ordinary shares in issue (excluding treasury shares). Since </w:t>
      </w:r>
      <w:r w:rsidR="00A241E1" w:rsidRPr="00A50F83">
        <w:rPr>
          <w:sz w:val="22"/>
          <w:szCs w:val="22"/>
          <w:lang w:val="en"/>
        </w:rPr>
        <w:t>4</w:t>
      </w:r>
      <w:r w:rsidRPr="00A50F83">
        <w:rPr>
          <w:sz w:val="22"/>
          <w:szCs w:val="22"/>
          <w:lang w:val="en"/>
        </w:rPr>
        <w:t xml:space="preserve"> January 20</w:t>
      </w:r>
      <w:r w:rsidR="00406855" w:rsidRPr="00A50F83">
        <w:rPr>
          <w:sz w:val="22"/>
          <w:szCs w:val="22"/>
          <w:lang w:val="en"/>
        </w:rPr>
        <w:t>2</w:t>
      </w:r>
      <w:r w:rsidR="00A241E1" w:rsidRPr="00A50F83">
        <w:rPr>
          <w:sz w:val="22"/>
          <w:szCs w:val="22"/>
          <w:lang w:val="en"/>
        </w:rPr>
        <w:t>2</w:t>
      </w:r>
      <w:r w:rsidRPr="00A50F83">
        <w:rPr>
          <w:sz w:val="22"/>
          <w:szCs w:val="22"/>
          <w:lang w:val="en"/>
        </w:rPr>
        <w:t xml:space="preserve"> RELX PLC has purchased </w:t>
      </w:r>
      <w:r w:rsidR="00CD5DEC" w:rsidRPr="00CD5DEC">
        <w:rPr>
          <w:sz w:val="22"/>
          <w:szCs w:val="22"/>
          <w:lang w:val="en"/>
        </w:rPr>
        <w:t>13,028,432</w:t>
      </w:r>
      <w:r w:rsidR="00051A8D" w:rsidRPr="00A50F83">
        <w:rPr>
          <w:sz w:val="22"/>
          <w:szCs w:val="22"/>
          <w:lang w:val="en"/>
        </w:rPr>
        <w:t xml:space="preserve"> </w:t>
      </w:r>
      <w:r w:rsidRPr="00A50F83">
        <w:rPr>
          <w:sz w:val="22"/>
          <w:szCs w:val="22"/>
          <w:lang w:val="en"/>
        </w:rPr>
        <w:t>shares.</w:t>
      </w:r>
    </w:p>
    <w:p w14:paraId="7F016E53" w14:textId="77777777" w:rsidR="00787355" w:rsidRPr="00A50F83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6EABA406" w:rsidR="00790104" w:rsidRPr="00A50F83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A50F83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 w:rsidRPr="00A50F83">
        <w:rPr>
          <w:sz w:val="22"/>
          <w:szCs w:val="22"/>
          <w:lang w:val="en"/>
        </w:rPr>
        <w:t>detailed</w:t>
      </w:r>
      <w:r w:rsidR="001A7A9E" w:rsidRPr="00A50F83">
        <w:rPr>
          <w:sz w:val="22"/>
          <w:szCs w:val="22"/>
          <w:lang w:val="en"/>
        </w:rPr>
        <w:t xml:space="preserve"> information</w:t>
      </w:r>
      <w:r w:rsidRPr="00A50F83">
        <w:rPr>
          <w:sz w:val="22"/>
          <w:szCs w:val="22"/>
          <w:lang w:val="en"/>
        </w:rPr>
        <w:t xml:space="preserve"> </w:t>
      </w:r>
      <w:r w:rsidR="00E80E79" w:rsidRPr="00A50F83">
        <w:rPr>
          <w:sz w:val="22"/>
          <w:szCs w:val="22"/>
          <w:lang w:val="en"/>
        </w:rPr>
        <w:t>about the individual purchases made by</w:t>
      </w:r>
      <w:r w:rsidRPr="00A50F83">
        <w:rPr>
          <w:sz w:val="22"/>
          <w:szCs w:val="22"/>
          <w:lang w:val="en"/>
        </w:rPr>
        <w:t xml:space="preserve"> </w:t>
      </w:r>
      <w:r w:rsidR="009D78D1" w:rsidRPr="009D78D1">
        <w:rPr>
          <w:sz w:val="22"/>
          <w:szCs w:val="22"/>
          <w:lang w:val="en"/>
        </w:rPr>
        <w:t>JP Morgan Securities plc</w:t>
      </w:r>
      <w:r w:rsidRPr="00A50F83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Pr="00A50F83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A50F83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 xml:space="preserve">Transaction details: RELX PLC ordinary shares of 14 </w:t>
      </w:r>
      <w:r w:rsidRPr="00A50F83">
        <w:rPr>
          <w:b/>
          <w:sz w:val="22"/>
          <w:szCs w:val="22"/>
          <w:vertAlign w:val="superscript"/>
          <w:lang w:val="en"/>
        </w:rPr>
        <w:t>51</w:t>
      </w:r>
      <w:r w:rsidRPr="00A50F83">
        <w:rPr>
          <w:b/>
          <w:sz w:val="22"/>
          <w:szCs w:val="22"/>
          <w:lang w:val="en"/>
        </w:rPr>
        <w:t>/</w:t>
      </w:r>
      <w:r w:rsidRPr="00A50F83">
        <w:rPr>
          <w:b/>
          <w:sz w:val="22"/>
          <w:szCs w:val="22"/>
          <w:vertAlign w:val="subscript"/>
          <w:lang w:val="en"/>
        </w:rPr>
        <w:t>116</w:t>
      </w:r>
      <w:r w:rsidRPr="00A50F83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A50F83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A50F83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A50F83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A50F83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7634BCC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 Morgan Securities plc</w:t>
            </w:r>
          </w:p>
        </w:tc>
      </w:tr>
      <w:tr w:rsidR="00C25D9C" w:rsidRPr="00A50F83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A50F83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46A6555A" w:rsidR="00C25D9C" w:rsidRPr="00A50F83" w:rsidRDefault="009D78D1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9D78D1">
              <w:rPr>
                <w:rFonts w:ascii="Arial" w:hAnsi="Arial" w:cs="Arial"/>
                <w:sz w:val="22"/>
                <w:szCs w:val="22"/>
              </w:rPr>
              <w:t>JPMSGB2L</w:t>
            </w:r>
          </w:p>
        </w:tc>
      </w:tr>
      <w:tr w:rsidR="00790104" w:rsidRPr="00A50F83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A50F83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A50F83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A50F83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A50F83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Pr="00A50F83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A</w:t>
      </w:r>
      <w:r w:rsidR="001A7A9E" w:rsidRPr="00A50F83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A50F83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of purchase:               </w:t>
            </w:r>
          </w:p>
        </w:tc>
        <w:tc>
          <w:tcPr>
            <w:tcW w:w="1305" w:type="pct"/>
          </w:tcPr>
          <w:p w14:paraId="5FA12454" w14:textId="33B7FDD9" w:rsidR="003E0113" w:rsidRPr="00A50F83" w:rsidRDefault="00CD5DEC" w:rsidP="0018041D">
            <w:pPr>
              <w:pStyle w:val="a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28 June 2022</w:t>
            </w:r>
          </w:p>
        </w:tc>
      </w:tr>
      <w:tr w:rsidR="003E0113" w:rsidRPr="00A50F83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shares purchased:</w:t>
            </w:r>
          </w:p>
        </w:tc>
        <w:tc>
          <w:tcPr>
            <w:tcW w:w="1305" w:type="pct"/>
          </w:tcPr>
          <w:p w14:paraId="154BB8C7" w14:textId="40B13166" w:rsidR="003E0113" w:rsidRPr="00A50F83" w:rsidRDefault="00CD5DE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D5DEC">
              <w:rPr>
                <w:rFonts w:ascii="Arial" w:hAnsi="Arial" w:cs="Arial"/>
                <w:sz w:val="22"/>
                <w:szCs w:val="22"/>
                <w:lang w:val="en"/>
              </w:rPr>
              <w:t>47,196</w:t>
            </w:r>
          </w:p>
        </w:tc>
      </w:tr>
      <w:tr w:rsidR="003E0113" w:rsidRPr="00A50F83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A50F83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50F83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 (p):</w:t>
            </w:r>
          </w:p>
        </w:tc>
        <w:tc>
          <w:tcPr>
            <w:tcW w:w="1305" w:type="pct"/>
          </w:tcPr>
          <w:p w14:paraId="7D419FC8" w14:textId="25CDAF9A" w:rsidR="003E0113" w:rsidRPr="00A50F83" w:rsidRDefault="00CD5DEC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CD5DEC">
              <w:rPr>
                <w:rFonts w:ascii="Arial" w:hAnsi="Arial" w:cs="Arial"/>
                <w:sz w:val="22"/>
                <w:szCs w:val="22"/>
                <w:lang w:val="en"/>
              </w:rPr>
              <w:t>2231.1970</w:t>
            </w:r>
          </w:p>
        </w:tc>
      </w:tr>
    </w:tbl>
    <w:p w14:paraId="43387EA3" w14:textId="77777777" w:rsidR="00787355" w:rsidRPr="00A50F83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Pr="00A50F83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A50F83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150"/>
        <w:gridCol w:w="867"/>
        <w:gridCol w:w="1067"/>
        <w:gridCol w:w="1039"/>
        <w:gridCol w:w="4477"/>
      </w:tblGrid>
      <w:tr w:rsidR="005618B9" w:rsidRPr="005618B9" w14:paraId="12D3C28D" w14:textId="77777777" w:rsidTr="005618B9">
        <w:trPr>
          <w:trHeight w:val="4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364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Transaction Date and time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FFC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Volume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BDB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Price (p)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5E2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Platform Code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4F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Transaction reference number</w:t>
            </w:r>
          </w:p>
        </w:tc>
      </w:tr>
      <w:tr w:rsidR="005618B9" w:rsidRPr="005618B9" w14:paraId="639C15F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541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F16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468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2BB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266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07002070000002938-E0AlDeQtj8OU20220628</w:t>
            </w:r>
          </w:p>
        </w:tc>
      </w:tr>
      <w:tr w:rsidR="005618B9" w:rsidRPr="005618B9" w14:paraId="39E02B1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32D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07:02:00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818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EC7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08C5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83B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05002050000003182-E0AlDeQtjCqQ20220628</w:t>
            </w:r>
          </w:p>
        </w:tc>
      </w:tr>
      <w:tr w:rsidR="005618B9" w:rsidRPr="005618B9" w14:paraId="105F95C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F82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07:02:00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D25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4BD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91C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4F8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07002070000003193-E0AlDeQtjCpm20220628</w:t>
            </w:r>
          </w:p>
        </w:tc>
      </w:tr>
      <w:tr w:rsidR="005618B9" w:rsidRPr="005618B9" w14:paraId="55FFB61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AB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07:02:50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A3F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E6B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C5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589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05002050000004228-E0AlDeQtjFsL20220628</w:t>
            </w:r>
          </w:p>
        </w:tc>
      </w:tr>
      <w:tr w:rsidR="005618B9" w:rsidRPr="005618B9" w14:paraId="3A8396D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9CDD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07:04:21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E5D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FAB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0C4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084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05002050000005117-E0AlDeQtjKqQ20220628</w:t>
            </w:r>
          </w:p>
        </w:tc>
      </w:tr>
      <w:tr w:rsidR="005618B9" w:rsidRPr="005618B9" w14:paraId="6AA6BA9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548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07:04:23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B53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9CF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72F6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B9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05002050000005117-E0AlDeQtjL8p20220628</w:t>
            </w:r>
          </w:p>
        </w:tc>
      </w:tr>
      <w:tr w:rsidR="005618B9" w:rsidRPr="005618B9" w14:paraId="3B5D43F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2C0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07:05:04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8A6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395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04B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A9B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07002070000004192-E0AlDeQtjNwb20220628</w:t>
            </w:r>
          </w:p>
        </w:tc>
      </w:tr>
      <w:tr w:rsidR="005618B9" w:rsidRPr="005618B9" w14:paraId="78C95DE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930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07:06:00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2D8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D13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DD4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285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07002070000006174-E0AlDeQtjRDV20220628</w:t>
            </w:r>
          </w:p>
        </w:tc>
      </w:tr>
      <w:tr w:rsidR="005618B9" w:rsidRPr="005618B9" w14:paraId="49FA21C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7D7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07:07:32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35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900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08D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27A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07002070000005137-E0AlDeQtjWxO20220628</w:t>
            </w:r>
          </w:p>
        </w:tc>
      </w:tr>
      <w:tr w:rsidR="005618B9" w:rsidRPr="005618B9" w14:paraId="7414859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2B9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07:07:57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CDD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963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8A4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BEE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05002050000007062-E0AlDeQtjYYB20220628</w:t>
            </w:r>
          </w:p>
        </w:tc>
      </w:tr>
      <w:tr w:rsidR="005618B9" w:rsidRPr="005618B9" w14:paraId="58750AE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F98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07:09:21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6E4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EA9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6C1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670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05002050000007944-E0AlDeQtjdEx20220628</w:t>
            </w:r>
          </w:p>
        </w:tc>
      </w:tr>
      <w:tr w:rsidR="005618B9" w:rsidRPr="005618B9" w14:paraId="1DEB304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2E1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07:11:59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F61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189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335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611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05002050000009937-E0AlDeQtjmKM20220628</w:t>
            </w:r>
          </w:p>
        </w:tc>
      </w:tr>
      <w:tr w:rsidR="005618B9" w:rsidRPr="005618B9" w14:paraId="650F16C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0E5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07:12:41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32E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18E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D38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765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05002050000010253-E0AlDeQtjolj20220628</w:t>
            </w:r>
          </w:p>
        </w:tc>
      </w:tr>
      <w:tr w:rsidR="005618B9" w:rsidRPr="005618B9" w14:paraId="7CFD7C4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10C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07:13:43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BAD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E9C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540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71F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07002070000010519-E0AlDeQtjstx20220628</w:t>
            </w:r>
          </w:p>
        </w:tc>
      </w:tr>
      <w:tr w:rsidR="005618B9" w:rsidRPr="005618B9" w14:paraId="3C3F544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992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07:14:31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08E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1AB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447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FB6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07002070000011512-E0AlDeQtjuxr20220628</w:t>
            </w:r>
          </w:p>
        </w:tc>
      </w:tr>
      <w:tr w:rsidR="005618B9" w:rsidRPr="005618B9" w14:paraId="3DBF58D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A2B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07:15:04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9F7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BFF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67B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954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05002050000011432-E0AlDeQtjwUO20220628</w:t>
            </w:r>
          </w:p>
        </w:tc>
      </w:tr>
      <w:tr w:rsidR="005618B9" w:rsidRPr="005618B9" w14:paraId="60F67E9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9D2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07:16:00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965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6CC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56A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2A4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05002050000012449-E0AlDeQtjyvl20220628</w:t>
            </w:r>
          </w:p>
        </w:tc>
      </w:tr>
      <w:tr w:rsidR="005618B9" w:rsidRPr="005618B9" w14:paraId="77BA293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6BC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28-Jun-2022 07:16:17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93F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99D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938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DE51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07002070000012538-E0AlDeQtjzvF20220628</w:t>
            </w:r>
          </w:p>
        </w:tc>
      </w:tr>
      <w:tr w:rsidR="005618B9" w:rsidRPr="005618B9" w14:paraId="56822C3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69D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07:16:17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713C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6A2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F7C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EA7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07002070000012538-E0AlDeQtjzvD20220628</w:t>
            </w:r>
          </w:p>
        </w:tc>
      </w:tr>
      <w:tr w:rsidR="005618B9" w:rsidRPr="005618B9" w14:paraId="352DF0B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56A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07:17:41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3D9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1D3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23A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483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05002050000013402-E0AlDeQtk3bX20220628</w:t>
            </w:r>
          </w:p>
        </w:tc>
      </w:tr>
      <w:tr w:rsidR="005618B9" w:rsidRPr="005618B9" w14:paraId="4393108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DB9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07:18:08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4A9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397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2D5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508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07002070000013459-E0AlDeQtk4nT20220628</w:t>
            </w:r>
          </w:p>
        </w:tc>
      </w:tr>
      <w:tr w:rsidR="005618B9" w:rsidRPr="005618B9" w14:paraId="51D3688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E6F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07:19:53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DA0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4CF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64B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659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05002050000014185-E0AlDeQtk97y20220628</w:t>
            </w:r>
          </w:p>
        </w:tc>
      </w:tr>
      <w:tr w:rsidR="005618B9" w:rsidRPr="005618B9" w14:paraId="372B201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0E6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07:19:53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803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D9A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AD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FC4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07002070000014201-E0AlDeQtk97w20220628</w:t>
            </w:r>
          </w:p>
        </w:tc>
      </w:tr>
      <w:tr w:rsidR="005618B9" w:rsidRPr="005618B9" w14:paraId="5475F79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90A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69D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73B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10C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349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05002050000015221-E0AlDeQtkDpt20220628</w:t>
            </w:r>
          </w:p>
        </w:tc>
      </w:tr>
      <w:tr w:rsidR="005618B9" w:rsidRPr="005618B9" w14:paraId="1B23E2E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7C6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07:22:54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8B7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92E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4C2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C3D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05002050000016155-E0AlDeQtkIa120220628</w:t>
            </w:r>
          </w:p>
        </w:tc>
      </w:tr>
      <w:tr w:rsidR="005618B9" w:rsidRPr="005618B9" w14:paraId="6BC29B5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881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07:22:55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9BB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77E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B56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299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05002050000016142-E0AlDeQtkIit20220628</w:t>
            </w:r>
          </w:p>
        </w:tc>
      </w:tr>
      <w:tr w:rsidR="005618B9" w:rsidRPr="005618B9" w14:paraId="720F39B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407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07:25:10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BF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F03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CC7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A9D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07002070000017386-E0AlDeQtkO0M20220628</w:t>
            </w:r>
          </w:p>
        </w:tc>
      </w:tr>
      <w:tr w:rsidR="005618B9" w:rsidRPr="005618B9" w14:paraId="3D1BED7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7D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07:25:12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AA4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888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6DDB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94B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05002050000017399-E0AlDeQtkO4820220628</w:t>
            </w:r>
          </w:p>
        </w:tc>
      </w:tr>
      <w:tr w:rsidR="005618B9" w:rsidRPr="005618B9" w14:paraId="01C42F3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E92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07:26:01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8CF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5C5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089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7A8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05002050000018097-E0AlDeQtkPZi20220628</w:t>
            </w:r>
          </w:p>
        </w:tc>
      </w:tr>
      <w:tr w:rsidR="005618B9" w:rsidRPr="005618B9" w14:paraId="324D2FC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FD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07:27:15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D98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1E5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A0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F92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07002070000018073-E0AlDeQtkSC420220628</w:t>
            </w:r>
          </w:p>
        </w:tc>
      </w:tr>
      <w:tr w:rsidR="005618B9" w:rsidRPr="005618B9" w14:paraId="6B2C556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C05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07:27:41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710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BB3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F0F5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34B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07002070000019104-E0AlDeQtkUV320220628</w:t>
            </w:r>
          </w:p>
        </w:tc>
      </w:tr>
      <w:tr w:rsidR="005618B9" w:rsidRPr="005618B9" w14:paraId="545C3A6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331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07:29:40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287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23A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00B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F25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05002050000020104-E0AlDeQtkZOr20220628</w:t>
            </w:r>
          </w:p>
        </w:tc>
      </w:tr>
      <w:tr w:rsidR="005618B9" w:rsidRPr="005618B9" w14:paraId="0893C36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9DD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07:29:40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77E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A1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2CB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62D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05002050000020104-E0AlDeQtkZOu20220628</w:t>
            </w:r>
          </w:p>
        </w:tc>
      </w:tr>
      <w:tr w:rsidR="005618B9" w:rsidRPr="005618B9" w14:paraId="2EEC330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123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07:31:03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140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3BA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0B9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B5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07002070000021021-E0AlDeQtkd1b20220628</w:t>
            </w:r>
          </w:p>
        </w:tc>
      </w:tr>
      <w:tr w:rsidR="005618B9" w:rsidRPr="005618B9" w14:paraId="02A2305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816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07:31:07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518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3F1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600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D4B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05002050000021004-E0AlDeQtkdKb20220628</w:t>
            </w:r>
          </w:p>
        </w:tc>
      </w:tr>
      <w:tr w:rsidR="005618B9" w:rsidRPr="005618B9" w14:paraId="6988981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B06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07:33:22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649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D7F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C46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6AF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07002070000021988-E0AlDeQtkjyd20220628</w:t>
            </w:r>
          </w:p>
        </w:tc>
      </w:tr>
      <w:tr w:rsidR="005618B9" w:rsidRPr="005618B9" w14:paraId="0F9A1E9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64F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07:33:34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BF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2A1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C0E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348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07002070000021925-E0AlDeQtkkWt20220628</w:t>
            </w:r>
          </w:p>
        </w:tc>
      </w:tr>
      <w:tr w:rsidR="005618B9" w:rsidRPr="005618B9" w14:paraId="4D1AB0A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5778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07:34:21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5D1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05C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F19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4A0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05002050000022664-E0AlDeQtkmF520220628</w:t>
            </w:r>
          </w:p>
        </w:tc>
      </w:tr>
      <w:tr w:rsidR="005618B9" w:rsidRPr="005618B9" w14:paraId="485818A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185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07:35:21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80E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EA1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509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1B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07002070000022678-E0AlDeQtkoIF20220628</w:t>
            </w:r>
          </w:p>
        </w:tc>
      </w:tr>
      <w:tr w:rsidR="005618B9" w:rsidRPr="005618B9" w14:paraId="3A8B354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5D92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07:37:15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0F3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D83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A04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7A6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05002050000024101-E0AlDeQtksgM20220628</w:t>
            </w:r>
          </w:p>
        </w:tc>
      </w:tr>
      <w:tr w:rsidR="005618B9" w:rsidRPr="005618B9" w14:paraId="41730F4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FAC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07:37:55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9CE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F4C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4C3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80C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07002070000024467-E0AlDeQtkuD020220628</w:t>
            </w:r>
          </w:p>
        </w:tc>
      </w:tr>
      <w:tr w:rsidR="005618B9" w:rsidRPr="005618B9" w14:paraId="0ACF7C8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11B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07:38:05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A94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856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536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881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07002070000024358-E0AlDeQtkuU320220628</w:t>
            </w:r>
          </w:p>
        </w:tc>
      </w:tr>
      <w:tr w:rsidR="005618B9" w:rsidRPr="005618B9" w14:paraId="39448E5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F3E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07:39:30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9D5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09E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765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4FC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05002050000025178-E0AlDeQtkyQJ20220628</w:t>
            </w:r>
          </w:p>
        </w:tc>
      </w:tr>
      <w:tr w:rsidR="005618B9" w:rsidRPr="005618B9" w14:paraId="4179935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81C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07:41:01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13D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5FA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F64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407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07002070000025190-E0AlDeQtl2Xr20220628</w:t>
            </w:r>
          </w:p>
        </w:tc>
      </w:tr>
      <w:tr w:rsidR="005618B9" w:rsidRPr="005618B9" w14:paraId="3769942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F58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07:41:41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41D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7ED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DE9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051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05002050000026364-E0AlDeQtl43S20220628</w:t>
            </w:r>
          </w:p>
        </w:tc>
      </w:tr>
      <w:tr w:rsidR="005618B9" w:rsidRPr="005618B9" w14:paraId="74A1A7A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655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07:42:43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ED91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DAB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8CA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B06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07002070000026735-E0AlDeQtl6ak20220628</w:t>
            </w:r>
          </w:p>
        </w:tc>
      </w:tr>
      <w:tr w:rsidR="005618B9" w:rsidRPr="005618B9" w14:paraId="0FFA74A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8C2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07:44:30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84B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448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1BF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024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07002070000027345-E0AlDeQtl9yP20220628</w:t>
            </w:r>
          </w:p>
        </w:tc>
      </w:tr>
      <w:tr w:rsidR="005618B9" w:rsidRPr="005618B9" w14:paraId="1F36481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A41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07:44:42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6D7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1C0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320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3AC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05002050000026700-E0AlDeQtlAk120220628</w:t>
            </w:r>
          </w:p>
        </w:tc>
      </w:tr>
      <w:tr w:rsidR="005618B9" w:rsidRPr="005618B9" w14:paraId="01AC041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E1F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07:46:18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704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478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104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556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07002070000028441-E0AlDeQtlFq420220628</w:t>
            </w:r>
          </w:p>
        </w:tc>
      </w:tr>
      <w:tr w:rsidR="005618B9" w:rsidRPr="005618B9" w14:paraId="0D52D7D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1FB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07:47:42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E4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735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728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49A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07002070000029012-E0AlDeQtlIbN20220628</w:t>
            </w:r>
          </w:p>
        </w:tc>
      </w:tr>
      <w:tr w:rsidR="005618B9" w:rsidRPr="005618B9" w14:paraId="65B42DD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527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07:49:22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0AB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D57B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9D0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2E4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05002050000029574-E0AlDeQtlLug20220628</w:t>
            </w:r>
          </w:p>
        </w:tc>
      </w:tr>
      <w:tr w:rsidR="005618B9" w:rsidRPr="005618B9" w14:paraId="6A4BE72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497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07:53:34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D77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AE2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DC8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9A2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05002050000030879-E0AlDeQtlTLn20220628</w:t>
            </w:r>
          </w:p>
        </w:tc>
      </w:tr>
      <w:tr w:rsidR="005618B9" w:rsidRPr="005618B9" w14:paraId="269AA70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649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07:55:05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CEE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3A5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3388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4E1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07002070000031746-E0AlDeQtlWyE20220628</w:t>
            </w:r>
          </w:p>
        </w:tc>
      </w:tr>
      <w:tr w:rsidR="005618B9" w:rsidRPr="005618B9" w14:paraId="7DBF58C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47A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07:56:03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AD8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086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5AF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9A9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05002050000032105-E0AlDeQtlYjG20220628</w:t>
            </w:r>
          </w:p>
        </w:tc>
      </w:tr>
      <w:tr w:rsidR="005618B9" w:rsidRPr="005618B9" w14:paraId="774043B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42D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07:57:43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AC3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79D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F79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243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07002070000032545-E0AlDeQtlbbH20220628</w:t>
            </w:r>
          </w:p>
        </w:tc>
      </w:tr>
      <w:tr w:rsidR="005618B9" w:rsidRPr="005618B9" w14:paraId="6B13E17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B99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08:00:45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8D7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929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25D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7C2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05002050000032990-E0AlDeQtlg0P20220628</w:t>
            </w:r>
          </w:p>
        </w:tc>
      </w:tr>
      <w:tr w:rsidR="005618B9" w:rsidRPr="005618B9" w14:paraId="6D70671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C73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08:00:47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DCC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917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73A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ADB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05002050000031466-E0AlDeQtlg6P20220628</w:t>
            </w:r>
          </w:p>
        </w:tc>
      </w:tr>
      <w:tr w:rsidR="005618B9" w:rsidRPr="005618B9" w14:paraId="2AF29F0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FC7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08:01:03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8D3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657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902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DCA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07002070000033805-E0AlDeQtlgYA20220628</w:t>
            </w:r>
          </w:p>
        </w:tc>
      </w:tr>
      <w:tr w:rsidR="005618B9" w:rsidRPr="005618B9" w14:paraId="134F6D1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976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08:01:56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054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9F1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E9E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FD0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07002070000030837-E0AlDeQtlimd20220628</w:t>
            </w:r>
          </w:p>
        </w:tc>
      </w:tr>
      <w:tr w:rsidR="005618B9" w:rsidRPr="005618B9" w14:paraId="72AF1E2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5DF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08:02:43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0A4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CE7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479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057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07002070000034641-E0AlDeQtlku720220628</w:t>
            </w:r>
          </w:p>
        </w:tc>
      </w:tr>
      <w:tr w:rsidR="005618B9" w:rsidRPr="005618B9" w14:paraId="7D50CFC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335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08:06:51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2A4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D7C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37F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32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05002050000036201-E0AlDeQtltLm20220628</w:t>
            </w:r>
          </w:p>
        </w:tc>
      </w:tr>
      <w:tr w:rsidR="005618B9" w:rsidRPr="005618B9" w14:paraId="6ED1F07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EA8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08:06:51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D97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97D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2FF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57D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05002050000036201-E0AlDeQtltLo20220628</w:t>
            </w:r>
          </w:p>
        </w:tc>
      </w:tr>
      <w:tr w:rsidR="005618B9" w:rsidRPr="005618B9" w14:paraId="36699EC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36D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08:07:20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B5F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E3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732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CB8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05002050000035812-E0AlDeQtluAc20220628</w:t>
            </w:r>
          </w:p>
        </w:tc>
      </w:tr>
      <w:tr w:rsidR="005618B9" w:rsidRPr="005618B9" w14:paraId="4C21FBB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789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08:09:46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E33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541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6B7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D3D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05002050000037196-E0AlDeQtlyTe20220628</w:t>
            </w:r>
          </w:p>
        </w:tc>
      </w:tr>
      <w:tr w:rsidR="005618B9" w:rsidRPr="005618B9" w14:paraId="209B943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3408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08:09:52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3DB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FBB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3C1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A55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05002050000037063-E0AlDeQtlydZ20220628</w:t>
            </w:r>
          </w:p>
        </w:tc>
      </w:tr>
      <w:tr w:rsidR="005618B9" w:rsidRPr="005618B9" w14:paraId="333532A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C02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08:11:26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029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28B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770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282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05002050000036651-E0AlDeQtm0dS20220628</w:t>
            </w:r>
          </w:p>
        </w:tc>
      </w:tr>
      <w:tr w:rsidR="005618B9" w:rsidRPr="005618B9" w14:paraId="005FF38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56F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08:12:43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A4C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B4E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5A5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78B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07002070000038221-E0AlDeQtm2B520220628</w:t>
            </w:r>
          </w:p>
        </w:tc>
      </w:tr>
      <w:tr w:rsidR="005618B9" w:rsidRPr="005618B9" w14:paraId="0C6576B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E3D0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08:14:03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740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2EC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6AA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0F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05002050000037759-E0AlDeQtm3jU20220628</w:t>
            </w:r>
          </w:p>
        </w:tc>
      </w:tr>
      <w:tr w:rsidR="005618B9" w:rsidRPr="005618B9" w14:paraId="3D273A4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F3F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08:16:04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22E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CFC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EE6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52A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05002050000038730-E0AlDeQtm6bI20220628</w:t>
            </w:r>
          </w:p>
        </w:tc>
      </w:tr>
      <w:tr w:rsidR="005618B9" w:rsidRPr="005618B9" w14:paraId="5559E79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10A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08:16:49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C6B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D06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92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C58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05002050000038468-E0AlDeQtm7sh20220628</w:t>
            </w:r>
          </w:p>
        </w:tc>
      </w:tr>
      <w:tr w:rsidR="005618B9" w:rsidRPr="005618B9" w14:paraId="4048A33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694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08:16:49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030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460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ACD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12C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05002050000038468-E0AlDeQtm7sf20220628</w:t>
            </w:r>
          </w:p>
        </w:tc>
      </w:tr>
      <w:tr w:rsidR="005618B9" w:rsidRPr="005618B9" w14:paraId="54AB02A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A5A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08:21:21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03F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7CA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6BD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86F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07002070000039270-E0AlDeQtmDce20220628</w:t>
            </w:r>
          </w:p>
        </w:tc>
      </w:tr>
      <w:tr w:rsidR="005618B9" w:rsidRPr="005618B9" w14:paraId="3603593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7DF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08:23:17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364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2F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2240.0000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F7D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4F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07002070000040011-E0AlDeQtmG0J20220628</w:t>
            </w:r>
          </w:p>
        </w:tc>
      </w:tr>
      <w:tr w:rsidR="005618B9" w:rsidRPr="005618B9" w14:paraId="5324361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E42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08:23:44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71D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8F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F9D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231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07002070000039119-E0AlDeQtmGXY20220628</w:t>
            </w:r>
          </w:p>
        </w:tc>
      </w:tr>
      <w:tr w:rsidR="005618B9" w:rsidRPr="005618B9" w14:paraId="01F3A10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2F0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08:23:44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D4E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154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441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17C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07002070000039982-E0AlDeQtmGWd20220628</w:t>
            </w:r>
          </w:p>
        </w:tc>
      </w:tr>
      <w:tr w:rsidR="005618B9" w:rsidRPr="005618B9" w14:paraId="1772C67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854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28-Jun-2022 08:24:27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779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01F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7BA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B45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05002050000040200-E0AlDeQtmIGS20220628</w:t>
            </w:r>
          </w:p>
        </w:tc>
      </w:tr>
      <w:tr w:rsidR="005618B9" w:rsidRPr="005618B9" w14:paraId="27DBD8A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B0A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08:25:28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F18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83D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A6B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079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07002070000040276-E0AlDeQtmJVN20220628</w:t>
            </w:r>
          </w:p>
        </w:tc>
      </w:tr>
      <w:tr w:rsidR="005618B9" w:rsidRPr="005618B9" w14:paraId="26D34A0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96F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08:26:11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2F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995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4A6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D4B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07002070000040580-E0AlDeQtmKAw20220628</w:t>
            </w:r>
          </w:p>
        </w:tc>
      </w:tr>
      <w:tr w:rsidR="005618B9" w:rsidRPr="005618B9" w14:paraId="2B1EE9A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7DF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08:28:11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C9B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7E6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9C2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EF4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05002050000041036-E0AlDeQtmMg420220628</w:t>
            </w:r>
          </w:p>
        </w:tc>
      </w:tr>
      <w:tr w:rsidR="005618B9" w:rsidRPr="005618B9" w14:paraId="466DBBD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E07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08:30:36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1AC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1CD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387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58E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07002070000041381-E0AlDeQtmPbe20220628</w:t>
            </w:r>
          </w:p>
        </w:tc>
      </w:tr>
      <w:tr w:rsidR="005618B9" w:rsidRPr="005618B9" w14:paraId="63858BF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FA0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08:30:36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A17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E71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3D7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BFF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07002070000040563-E0AlDeQtmPe420220628</w:t>
            </w:r>
          </w:p>
        </w:tc>
      </w:tr>
      <w:tr w:rsidR="005618B9" w:rsidRPr="005618B9" w14:paraId="37B211E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B09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08:31:04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27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BA6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191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E00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05002050000041819-E0AlDeQtmQMl20220628</w:t>
            </w:r>
          </w:p>
        </w:tc>
      </w:tr>
      <w:tr w:rsidR="005618B9" w:rsidRPr="005618B9" w14:paraId="1E632B7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100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08:31:04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98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123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20E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EB9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05002050000041819-E0AlDeQtmQMn20220628</w:t>
            </w:r>
          </w:p>
        </w:tc>
      </w:tr>
      <w:tr w:rsidR="005618B9" w:rsidRPr="005618B9" w14:paraId="3F89E5D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8C6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08:32:44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6E9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480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7AA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3C6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07002070000042327-E0AlDeQtmRxB20220628</w:t>
            </w:r>
          </w:p>
        </w:tc>
      </w:tr>
      <w:tr w:rsidR="005618B9" w:rsidRPr="005618B9" w14:paraId="6F5C1FB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C8A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08:34:24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E2A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B95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4F6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5A1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07002070000042760-E0AlDeQtmTUk20220628</w:t>
            </w:r>
          </w:p>
        </w:tc>
      </w:tr>
      <w:tr w:rsidR="005618B9" w:rsidRPr="005618B9" w14:paraId="1562C7E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35C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08:37:30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F6D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F86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96D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5C4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07002070000043260-E0AlDeQtmXTE20220628</w:t>
            </w:r>
          </w:p>
        </w:tc>
      </w:tr>
      <w:tr w:rsidR="005618B9" w:rsidRPr="005618B9" w14:paraId="3EFFB39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37B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08:39:43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744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60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A5E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9C1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05002050000044119-E0AlDeQtmZe320220628</w:t>
            </w:r>
          </w:p>
        </w:tc>
      </w:tr>
      <w:tr w:rsidR="005618B9" w:rsidRPr="005618B9" w14:paraId="7F343AF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5E5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08:40:37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522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94E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7F7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B82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05002050000044119-E0AlDeQtmarW20220628</w:t>
            </w:r>
          </w:p>
        </w:tc>
      </w:tr>
      <w:tr w:rsidR="005618B9" w:rsidRPr="005618B9" w14:paraId="5F3D16D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A8D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08:41:02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FFD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D79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A3E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C6C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07002070000043534-E0AlDeQtmbOy20220628</w:t>
            </w:r>
          </w:p>
        </w:tc>
      </w:tr>
      <w:tr w:rsidR="005618B9" w:rsidRPr="005618B9" w14:paraId="5BB9A6F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BE9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08:41:54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FB2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EB0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E3F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BA6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05002050000044541-E0AlDeQtmcDA20220628</w:t>
            </w:r>
          </w:p>
        </w:tc>
      </w:tr>
      <w:tr w:rsidR="005618B9" w:rsidRPr="005618B9" w14:paraId="1121762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DEE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08:42:44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B60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666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5E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664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05002050000045062-E0AlDeQtmdGz20220628</w:t>
            </w:r>
          </w:p>
        </w:tc>
      </w:tr>
      <w:tr w:rsidR="005618B9" w:rsidRPr="005618B9" w14:paraId="24E0824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C2B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08:44:24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76D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206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B51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FAE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05002050000045444-E0AlDeQtmetV20220628</w:t>
            </w:r>
          </w:p>
        </w:tc>
      </w:tr>
      <w:tr w:rsidR="005618B9" w:rsidRPr="005618B9" w14:paraId="61C4C10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816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08:46:00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974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40A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13D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FCA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07002070000041877-E0AlDeQtmgQ520220628</w:t>
            </w:r>
          </w:p>
        </w:tc>
      </w:tr>
      <w:tr w:rsidR="005618B9" w:rsidRPr="005618B9" w14:paraId="14B71EE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F70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08:46:04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591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81B1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74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B5D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07002070000045730-E0AlDeQtmgXM20220628</w:t>
            </w:r>
          </w:p>
        </w:tc>
      </w:tr>
      <w:tr w:rsidR="005618B9" w:rsidRPr="005618B9" w14:paraId="0D8A324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1C7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08:47:44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440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17E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F49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B9E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07002070000046080-E0AlDeQtmiVh20220628</w:t>
            </w:r>
          </w:p>
        </w:tc>
      </w:tr>
      <w:tr w:rsidR="005618B9" w:rsidRPr="005618B9" w14:paraId="75DE1A6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B9B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08:49:24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B845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74B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92A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17E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07002070000046544-E0AlDeQtmkFG20220628</w:t>
            </w:r>
          </w:p>
        </w:tc>
      </w:tr>
      <w:tr w:rsidR="005618B9" w:rsidRPr="005618B9" w14:paraId="22786FF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EC4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08:49:40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B65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F65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B12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3D2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05002050000045837-E0AlDeQtmkSU20220628</w:t>
            </w:r>
          </w:p>
        </w:tc>
      </w:tr>
      <w:tr w:rsidR="005618B9" w:rsidRPr="005618B9" w14:paraId="00448FB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2C6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08:52:04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29F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4FA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BE9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D35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07002070000047194-E0AlDeQtmnNN20220628</w:t>
            </w:r>
          </w:p>
        </w:tc>
      </w:tr>
      <w:tr w:rsidR="005618B9" w:rsidRPr="005618B9" w14:paraId="118A221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401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08:52:07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3E9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664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4EF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666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05002050000047042-E0AlDeQtmnPI20220628</w:t>
            </w:r>
          </w:p>
        </w:tc>
      </w:tr>
      <w:tr w:rsidR="005618B9" w:rsidRPr="005618B9" w14:paraId="5179809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263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08:54:13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20D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DB5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D4F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470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05002050000047445-E0AlDeQtmpLu20220628</w:t>
            </w:r>
          </w:p>
        </w:tc>
      </w:tr>
      <w:tr w:rsidR="005618B9" w:rsidRPr="005618B9" w14:paraId="3140C02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827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08:55:24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E5F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4E8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E09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E08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05002050000046723-E0AlDeQtmqLt20220628</w:t>
            </w:r>
          </w:p>
        </w:tc>
      </w:tr>
      <w:tr w:rsidR="005618B9" w:rsidRPr="005618B9" w14:paraId="0AC34A9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8BC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08:56:04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5BE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D4D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CB7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772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07002070000048340-E0AlDeQtmqsv20220628</w:t>
            </w:r>
          </w:p>
        </w:tc>
      </w:tr>
      <w:tr w:rsidR="005618B9" w:rsidRPr="005618B9" w14:paraId="33EAC7E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4FC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08:56:33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5A7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350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BEC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06E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07002070000047359-E0AlDeQtmrWM20220628</w:t>
            </w:r>
          </w:p>
        </w:tc>
      </w:tr>
      <w:tr w:rsidR="005618B9" w:rsidRPr="005618B9" w14:paraId="572B1E9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49A2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08:58:00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8A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E4D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505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0EF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05002050000049039-E0AlDeQtmswD20220628</w:t>
            </w:r>
          </w:p>
        </w:tc>
      </w:tr>
      <w:tr w:rsidR="005618B9" w:rsidRPr="005618B9" w14:paraId="63813A8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A94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09:00:00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07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AD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F83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E71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07002070000048930-E0AlDeQtmvPg20220628</w:t>
            </w:r>
          </w:p>
        </w:tc>
      </w:tr>
      <w:tr w:rsidR="005618B9" w:rsidRPr="005618B9" w14:paraId="0356538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7EE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09:00:23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05D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F3E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8C2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E7A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05002050000048981-E0AlDeQtmvtW20220628</w:t>
            </w:r>
          </w:p>
        </w:tc>
      </w:tr>
      <w:tr w:rsidR="005618B9" w:rsidRPr="005618B9" w14:paraId="28EF1C7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412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09:02:04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0F8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652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B08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3B0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05002050000050427-E0AlDeQtmxZ220220628</w:t>
            </w:r>
          </w:p>
        </w:tc>
      </w:tr>
      <w:tr w:rsidR="005618B9" w:rsidRPr="005618B9" w14:paraId="3D59F99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EAA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09:03:25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F85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E16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7CD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36E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05002050000050647-E0AlDeQtmzGT20220628</w:t>
            </w:r>
          </w:p>
        </w:tc>
      </w:tr>
      <w:tr w:rsidR="005618B9" w:rsidRPr="005618B9" w14:paraId="027C5DE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DBD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09:05:25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B9B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F10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793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581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07002070000051381-E0AlDeQtn1IX20220628</w:t>
            </w:r>
          </w:p>
        </w:tc>
      </w:tr>
      <w:tr w:rsidR="005618B9" w:rsidRPr="005618B9" w14:paraId="07FC044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F77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09:07:45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E2A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2D3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014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DAA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07002070000052004-E0AlDeQtn3DU20220628</w:t>
            </w:r>
          </w:p>
        </w:tc>
      </w:tr>
      <w:tr w:rsidR="005618B9" w:rsidRPr="005618B9" w14:paraId="267DA97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D59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09:09:47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DC1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7267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8C9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F27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07002070000052488-E0AlDeQtn5ew20220628</w:t>
            </w:r>
          </w:p>
        </w:tc>
      </w:tr>
      <w:tr w:rsidR="005618B9" w:rsidRPr="005618B9" w14:paraId="1D67F94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76C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09:11:30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37A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608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165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1F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07002070000053026-E0AlDeQtn7fL20220628</w:t>
            </w:r>
          </w:p>
        </w:tc>
      </w:tr>
      <w:tr w:rsidR="005618B9" w:rsidRPr="005618B9" w14:paraId="7FDB362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63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09:12:44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7A4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219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445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8BD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07002070000053435-E0AlDeQtn8Xn20220628</w:t>
            </w:r>
          </w:p>
        </w:tc>
      </w:tr>
      <w:tr w:rsidR="005618B9" w:rsidRPr="005618B9" w14:paraId="0AC6C36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825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09:14:57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B18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2A5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32D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BAD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07002070000053835-E0AlDeQtnA5a20220628</w:t>
            </w:r>
          </w:p>
        </w:tc>
      </w:tr>
      <w:tr w:rsidR="005618B9" w:rsidRPr="005618B9" w14:paraId="1132EBC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964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09:16:45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A9F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D147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DC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38B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05002050000051991-E0AlDeQtnCC520220628</w:t>
            </w:r>
          </w:p>
        </w:tc>
      </w:tr>
      <w:tr w:rsidR="005618B9" w:rsidRPr="005618B9" w14:paraId="419C4D9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01F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09:17:44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12B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89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45A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C49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07002070000054786-E0AlDeQtnDAk20220628</w:t>
            </w:r>
          </w:p>
        </w:tc>
      </w:tr>
      <w:tr w:rsidR="005618B9" w:rsidRPr="005618B9" w14:paraId="637DEF7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5BF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09:19:24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0E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AE4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3DC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B10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05002050000055346-E0AlDeQtnEXN20220628</w:t>
            </w:r>
          </w:p>
        </w:tc>
      </w:tr>
      <w:tr w:rsidR="005618B9" w:rsidRPr="005618B9" w14:paraId="2F7700B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03A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09:25:58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786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298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2FC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E7C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05002050000056188-E0AlDeQtnKy920220628</w:t>
            </w:r>
          </w:p>
        </w:tc>
      </w:tr>
      <w:tr w:rsidR="005618B9" w:rsidRPr="005618B9" w14:paraId="2C82B76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EEC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09:25:58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02C0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691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3C9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2DB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05002050000056188-E0AlDeQtnKyB20220628</w:t>
            </w:r>
          </w:p>
        </w:tc>
      </w:tr>
      <w:tr w:rsidR="005618B9" w:rsidRPr="005618B9" w14:paraId="68EC3B8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BB1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09:26:04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396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E80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682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739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05002050000057151-E0AlDeQtnLCN20220628</w:t>
            </w:r>
          </w:p>
        </w:tc>
      </w:tr>
      <w:tr w:rsidR="005618B9" w:rsidRPr="005618B9" w14:paraId="653AB62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3FD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09:28:03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3C3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5E9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E6E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052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05002050000057531-E0AlDeQtnN0520220628</w:t>
            </w:r>
          </w:p>
        </w:tc>
      </w:tr>
      <w:tr w:rsidR="005618B9" w:rsidRPr="005618B9" w14:paraId="24D4953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FD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09:28:03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66C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552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AA5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4DF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05002050000057531-E0AlDeQtnMzT20220628</w:t>
            </w:r>
          </w:p>
        </w:tc>
      </w:tr>
      <w:tr w:rsidR="005618B9" w:rsidRPr="005618B9" w14:paraId="461E15D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E17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09:28:03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1ED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C4BA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A02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EBC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07002070000057144-E0AlDeQtnMzP20220628</w:t>
            </w:r>
          </w:p>
        </w:tc>
      </w:tr>
      <w:tr w:rsidR="005618B9" w:rsidRPr="005618B9" w14:paraId="63BC18A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7D07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09:29:24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268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4B6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B5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4F8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07002070000057799-E0AlDeQtnO7A20220628</w:t>
            </w:r>
          </w:p>
        </w:tc>
      </w:tr>
      <w:tr w:rsidR="005618B9" w:rsidRPr="005618B9" w14:paraId="355C53D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AF5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09:29:42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3D7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6D9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53F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B66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05002050000057949-E0AlDeQtnONQ20220628</w:t>
            </w:r>
          </w:p>
        </w:tc>
      </w:tr>
      <w:tr w:rsidR="005618B9" w:rsidRPr="005618B9" w14:paraId="252A85E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7C0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09:33:27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D39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268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992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490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07002070000059115-E0AlDeQtnUus20220628</w:t>
            </w:r>
          </w:p>
        </w:tc>
      </w:tr>
      <w:tr w:rsidR="005618B9" w:rsidRPr="005618B9" w14:paraId="5C1F2BB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F27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09:35:24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A41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CC5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183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458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05002050000059925-E0AlDeQtnYAN20220628</w:t>
            </w:r>
          </w:p>
        </w:tc>
      </w:tr>
      <w:tr w:rsidR="005618B9" w:rsidRPr="005618B9" w14:paraId="7DA2F42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3C0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09:35:59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D09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BD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0C2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0E2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07002070000059092-E0AlDeQtnYf320220628</w:t>
            </w:r>
          </w:p>
        </w:tc>
      </w:tr>
      <w:tr w:rsidR="005618B9" w:rsidRPr="005618B9" w14:paraId="6CF532B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DA3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09:35:59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B21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1B0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346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40F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07002070000059092-E0AlDeQtnYf020220628</w:t>
            </w:r>
          </w:p>
        </w:tc>
      </w:tr>
      <w:tr w:rsidR="005618B9" w:rsidRPr="005618B9" w14:paraId="4FFFDE3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FD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09:36:04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982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F9D5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84B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9C4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05002050000060045-E0AlDeQtnYli20220628</w:t>
            </w:r>
          </w:p>
        </w:tc>
      </w:tr>
      <w:tr w:rsidR="005618B9" w:rsidRPr="005618B9" w14:paraId="3814AD4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85D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09:36:11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B39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A46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F93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548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07002070000059839-E0AlDeQtnYsg20220628</w:t>
            </w:r>
          </w:p>
        </w:tc>
      </w:tr>
      <w:tr w:rsidR="005618B9" w:rsidRPr="005618B9" w14:paraId="20B8B0D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7E6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09:37:44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F8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CA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0D1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C46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07002070000060426-E0AlDeQtnapd20220628</w:t>
            </w:r>
          </w:p>
        </w:tc>
      </w:tr>
      <w:tr w:rsidR="005618B9" w:rsidRPr="005618B9" w14:paraId="29E03E5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57F7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09:39:24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39F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94B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18F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6A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05002050000061203-E0AlDeQtncXQ20220628</w:t>
            </w:r>
          </w:p>
        </w:tc>
      </w:tr>
      <w:tr w:rsidR="005618B9" w:rsidRPr="005618B9" w14:paraId="05A0938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1B9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28-Jun-2022 09:41:04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727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BCF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D84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EA2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05002050000061863-E0AlDeQtne2X20220628</w:t>
            </w:r>
          </w:p>
        </w:tc>
      </w:tr>
      <w:tr w:rsidR="005618B9" w:rsidRPr="005618B9" w14:paraId="3523B9F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B44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09:43:38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DD6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231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FF9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46F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07002070000062675-E0AlDeQtnhZ820220628</w:t>
            </w:r>
          </w:p>
        </w:tc>
      </w:tr>
      <w:tr w:rsidR="005618B9" w:rsidRPr="005618B9" w14:paraId="4A209D6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CCF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09:47:02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FAF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0B7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20E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53F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05002050000063313-E0AlDeQtnkpg20220628</w:t>
            </w:r>
          </w:p>
        </w:tc>
      </w:tr>
      <w:tr w:rsidR="005618B9" w:rsidRPr="005618B9" w14:paraId="6A05458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F8C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09:47:02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5A1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FB3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54C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862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05002050000063313-E0AlDeQtnkpi20220628</w:t>
            </w:r>
          </w:p>
        </w:tc>
      </w:tr>
      <w:tr w:rsidR="005618B9" w:rsidRPr="005618B9" w14:paraId="369497C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4C3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09:47:20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24C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E7D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257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BB9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05002050000063065-E0AlDeQtnl4M20220628</w:t>
            </w:r>
          </w:p>
        </w:tc>
      </w:tr>
      <w:tr w:rsidR="005618B9" w:rsidRPr="005618B9" w14:paraId="5D644CB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99F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09:47:51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9AA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F7A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56C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F8B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05002050000064044-E0AlDeQtnlT720220628</w:t>
            </w:r>
          </w:p>
        </w:tc>
      </w:tr>
      <w:tr w:rsidR="005618B9" w:rsidRPr="005618B9" w14:paraId="3DDB92A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BFD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09:49:23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F0F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83B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59A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FEB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07002070000063937-E0AlDeQtnnkA20220628</w:t>
            </w:r>
          </w:p>
        </w:tc>
      </w:tr>
      <w:tr w:rsidR="005618B9" w:rsidRPr="005618B9" w14:paraId="2CE7398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266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09:52:13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079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259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B22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40B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07002070000065381-E0AlDeQtnqU620220628</w:t>
            </w:r>
          </w:p>
        </w:tc>
      </w:tr>
      <w:tr w:rsidR="005618B9" w:rsidRPr="005618B9" w14:paraId="3CA2E48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94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09:52:44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D79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BA1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A09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665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07002070000065488-E0AlDeQtnqzK20220628</w:t>
            </w:r>
          </w:p>
        </w:tc>
      </w:tr>
      <w:tr w:rsidR="005618B9" w:rsidRPr="005618B9" w14:paraId="1EFD317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508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09:54:22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1EB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549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6BC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080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07002070000065283-E0AlDeQtntLP20220628</w:t>
            </w:r>
          </w:p>
        </w:tc>
      </w:tr>
      <w:tr w:rsidR="005618B9" w:rsidRPr="005618B9" w14:paraId="07916C3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6C4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09:54:47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C54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FFA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486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E9F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05002050000066137-E0AlDeQtntz720220628</w:t>
            </w:r>
          </w:p>
        </w:tc>
      </w:tr>
      <w:tr w:rsidR="005618B9" w:rsidRPr="005618B9" w14:paraId="77D0F4F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2D2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09:54:47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33B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F75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05E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D46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05002050000066137-E0AlDeQtntz520220628</w:t>
            </w:r>
          </w:p>
        </w:tc>
      </w:tr>
      <w:tr w:rsidR="005618B9" w:rsidRPr="005618B9" w14:paraId="21E6EF2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870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10:04:47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C39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973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4D6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51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07002070000067706-E0AlDeQto3lG20220628</w:t>
            </w:r>
          </w:p>
        </w:tc>
      </w:tr>
      <w:tr w:rsidR="005618B9" w:rsidRPr="005618B9" w14:paraId="46AAA8E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49F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10:05:32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7B6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E7F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09B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706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05002050000066671-E0AlDeQto4Xb20220628</w:t>
            </w:r>
          </w:p>
        </w:tc>
      </w:tr>
      <w:tr w:rsidR="005618B9" w:rsidRPr="005618B9" w14:paraId="3A3B69B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FB8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10:07:44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8B6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052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548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CBC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07002070000069646-E0AlDeQto63K20220628</w:t>
            </w:r>
          </w:p>
        </w:tc>
      </w:tr>
      <w:tr w:rsidR="005618B9" w:rsidRPr="005618B9" w14:paraId="4C1E23B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519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10:08:45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4D0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744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234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469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05002050000069325-E0AlDeQto6oQ20220628</w:t>
            </w:r>
          </w:p>
        </w:tc>
      </w:tr>
      <w:tr w:rsidR="005618B9" w:rsidRPr="005618B9" w14:paraId="78490B8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BA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10:09:34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381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320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28E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00C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07002070000070081-E0AlDeQto8Cn20220628</w:t>
            </w:r>
          </w:p>
        </w:tc>
      </w:tr>
      <w:tr w:rsidR="005618B9" w:rsidRPr="005618B9" w14:paraId="0076C3F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5B2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10:15:24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61F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A59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0E9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842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07002070000071753-E0AlDeQtoDcZ20220628</w:t>
            </w:r>
          </w:p>
        </w:tc>
      </w:tr>
      <w:tr w:rsidR="005618B9" w:rsidRPr="005618B9" w14:paraId="4B281AD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7EE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10:18:40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CD3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9A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C8A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B91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05002050000072749-E0AlDeQtoFvW20220628</w:t>
            </w:r>
          </w:p>
        </w:tc>
      </w:tr>
      <w:tr w:rsidR="005618B9" w:rsidRPr="005618B9" w14:paraId="29E682A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C39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10:20:24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44E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617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605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518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07002070000072966-E0AlDeQtoHUg20220628</w:t>
            </w:r>
          </w:p>
        </w:tc>
      </w:tr>
      <w:tr w:rsidR="005618B9" w:rsidRPr="005618B9" w14:paraId="268B00B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719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10:21:38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F42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380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DA0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5AA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05002050000073418-E0AlDeQtoIpU20220628</w:t>
            </w:r>
          </w:p>
        </w:tc>
      </w:tr>
      <w:tr w:rsidR="005618B9" w:rsidRPr="005618B9" w14:paraId="782B1A2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B8A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10:22:45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041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826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C0A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82B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07002070000073614-E0AlDeQtoK3w20220628</w:t>
            </w:r>
          </w:p>
        </w:tc>
      </w:tr>
      <w:tr w:rsidR="005618B9" w:rsidRPr="005618B9" w14:paraId="06E2E49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F1F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10:22:49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08D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DD5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A21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D81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07002070000072728-E0AlDeQtoK6120220628</w:t>
            </w:r>
          </w:p>
        </w:tc>
      </w:tr>
      <w:tr w:rsidR="005618B9" w:rsidRPr="005618B9" w14:paraId="183EE3A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720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10:24:26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974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FD0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B4C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42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05002050000074487-E0AlDeQtoLTT20220628</w:t>
            </w:r>
          </w:p>
        </w:tc>
      </w:tr>
      <w:tr w:rsidR="005618B9" w:rsidRPr="005618B9" w14:paraId="30C7F69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A08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10:24:26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63B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22F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71F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A2E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05002050000074487-E0AlDeQtoLTV20220628</w:t>
            </w:r>
          </w:p>
        </w:tc>
      </w:tr>
      <w:tr w:rsidR="005618B9" w:rsidRPr="005618B9" w14:paraId="646624A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0E8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10:25:00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934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1DA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5B0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84C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07002070000074155-E0AlDeQtoLsB20220628</w:t>
            </w:r>
          </w:p>
        </w:tc>
      </w:tr>
      <w:tr w:rsidR="005618B9" w:rsidRPr="005618B9" w14:paraId="50094D2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DF2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10:26:19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B5C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9E1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485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76A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07002070000074666-E0AlDeQtoN0v20220628</w:t>
            </w:r>
          </w:p>
        </w:tc>
      </w:tr>
      <w:tr w:rsidR="005618B9" w:rsidRPr="005618B9" w14:paraId="1356690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5CA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10:26:19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AAC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063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F36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693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05002050000074966-E0AlDeQtoN0x20220628</w:t>
            </w:r>
          </w:p>
        </w:tc>
      </w:tr>
      <w:tr w:rsidR="005618B9" w:rsidRPr="005618B9" w14:paraId="3EE2C41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09A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10:31:58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63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536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AFB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181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05002050000076366-E0AlDeQtoSbS20220628</w:t>
            </w:r>
          </w:p>
        </w:tc>
      </w:tr>
      <w:tr w:rsidR="005618B9" w:rsidRPr="005618B9" w14:paraId="43DE5CB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58A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10:31:58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141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B7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618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E2B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05002050000076735-E0AlDeQtoSat20220628</w:t>
            </w:r>
          </w:p>
        </w:tc>
      </w:tr>
      <w:tr w:rsidR="005618B9" w:rsidRPr="005618B9" w14:paraId="41A3390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DB9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10:36:05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781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9E9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E21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C21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05002050000078089-E0AlDeQtoXi220220628</w:t>
            </w:r>
          </w:p>
        </w:tc>
      </w:tr>
      <w:tr w:rsidR="005618B9" w:rsidRPr="005618B9" w14:paraId="30FDAFF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D79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10:36:06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2E8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716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EC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D0D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05002050000077253-E0AlDeQtoXp520220628</w:t>
            </w:r>
          </w:p>
        </w:tc>
      </w:tr>
      <w:tr w:rsidR="005618B9" w:rsidRPr="005618B9" w14:paraId="72EEA5B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408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10:38:32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1BD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901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E12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84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05002050000078707-E0AlDeQtoZrS20220628</w:t>
            </w:r>
          </w:p>
        </w:tc>
      </w:tr>
      <w:tr w:rsidR="005618B9" w:rsidRPr="005618B9" w14:paraId="3AF3A3D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52D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10:38:32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D7D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B1C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8C4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E10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05002050000077253-E0AlDeQtoZrI20220628</w:t>
            </w:r>
          </w:p>
        </w:tc>
      </w:tr>
      <w:tr w:rsidR="005618B9" w:rsidRPr="005618B9" w14:paraId="14AEA03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031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10:41:41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361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FAC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BB5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265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07002070000079575-E0AlDeQtocwS20220628</w:t>
            </w:r>
          </w:p>
        </w:tc>
      </w:tr>
      <w:tr w:rsidR="005618B9" w:rsidRPr="005618B9" w14:paraId="4D1880B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37E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10:42:25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566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753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B60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696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07002070000078893-E0AlDeQtodjw20220628</w:t>
            </w:r>
          </w:p>
        </w:tc>
      </w:tr>
      <w:tr w:rsidR="005618B9" w:rsidRPr="005618B9" w14:paraId="3AE5E28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F1E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10:46:13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FE3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B899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813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D66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05002050000080698-E0AlDeQtoh8I20220628</w:t>
            </w:r>
          </w:p>
        </w:tc>
      </w:tr>
      <w:tr w:rsidR="005618B9" w:rsidRPr="005618B9" w14:paraId="19C471E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C00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10:55:27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4B4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6C8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8EC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150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05002050000083534-E0AlDeQtooM820220628</w:t>
            </w:r>
          </w:p>
        </w:tc>
      </w:tr>
      <w:tr w:rsidR="005618B9" w:rsidRPr="005618B9" w14:paraId="3DF0DE6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916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10:59:14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7C3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0865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D0E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207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05002050000084899-E0AlDeQtorag20220628</w:t>
            </w:r>
          </w:p>
        </w:tc>
      </w:tr>
      <w:tr w:rsidR="005618B9" w:rsidRPr="005618B9" w14:paraId="1B1378D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FF9B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10:59:14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D07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8A5F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CF6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4D6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05002050000084899-E0AlDeQtorai20220628</w:t>
            </w:r>
          </w:p>
        </w:tc>
      </w:tr>
      <w:tr w:rsidR="005618B9" w:rsidRPr="005618B9" w14:paraId="710B818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0B4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10:59:20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729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F5D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94B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3F9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07002070000084156-E0AlDeQtorf620220628</w:t>
            </w:r>
          </w:p>
        </w:tc>
      </w:tr>
      <w:tr w:rsidR="005618B9" w:rsidRPr="005618B9" w14:paraId="4848987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49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10:59:45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3F5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E10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8D6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58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07002070000084675-E0AlDeQtosP120220628</w:t>
            </w:r>
          </w:p>
        </w:tc>
      </w:tr>
      <w:tr w:rsidR="005618B9" w:rsidRPr="005618B9" w14:paraId="5AFB320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AC5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11:01:17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D49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9B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2FF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A11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05002050000083718-E0AlDeQtouJt20220628</w:t>
            </w:r>
          </w:p>
        </w:tc>
      </w:tr>
      <w:tr w:rsidR="005618B9" w:rsidRPr="005618B9" w14:paraId="668E8C8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C00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11:02:56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DBE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592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03E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14E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07002070000086133-E0AlDeQtow1L20220628</w:t>
            </w:r>
          </w:p>
        </w:tc>
      </w:tr>
      <w:tr w:rsidR="005618B9" w:rsidRPr="005618B9" w14:paraId="5062004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2AD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11:04:25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959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4B4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784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B20B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05002050000087127-E0AlDeQtoxUc20220628</w:t>
            </w:r>
          </w:p>
        </w:tc>
      </w:tr>
      <w:tr w:rsidR="005618B9" w:rsidRPr="005618B9" w14:paraId="3AEC9FD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F67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11:05:05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10E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FCB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96F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CBE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07002070000085325-E0AlDeQtoyAT20220628</w:t>
            </w:r>
          </w:p>
        </w:tc>
      </w:tr>
      <w:tr w:rsidR="005618B9" w:rsidRPr="005618B9" w14:paraId="67054A1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469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11:06:25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B56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E50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B7E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C10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07002070000087589-E0AlDeQtozLp20220628</w:t>
            </w:r>
          </w:p>
        </w:tc>
      </w:tr>
      <w:tr w:rsidR="005618B9" w:rsidRPr="005618B9" w14:paraId="0689B71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1E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11:06:29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079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9BE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AC0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D40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07002070000087589-E0AlDeQtozNO20220628</w:t>
            </w:r>
          </w:p>
        </w:tc>
      </w:tr>
      <w:tr w:rsidR="005618B9" w:rsidRPr="005618B9" w14:paraId="6F4A821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A1F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11:09:02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FB1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498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5AA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580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05002050000088792-E0AlDeQtp11G20220628</w:t>
            </w:r>
          </w:p>
        </w:tc>
      </w:tr>
      <w:tr w:rsidR="005618B9" w:rsidRPr="005618B9" w14:paraId="3921504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C69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11:09:25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E8A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E97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2231.0000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A7E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E716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05002050000089035-E0AlDeQtp1Si20220628</w:t>
            </w:r>
          </w:p>
        </w:tc>
      </w:tr>
      <w:tr w:rsidR="005618B9" w:rsidRPr="005618B9" w14:paraId="47F8085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FDF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11:09:52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E97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6AA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FB1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5F9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07002070000087517-E0AlDeQtp1qN20220628</w:t>
            </w:r>
          </w:p>
        </w:tc>
      </w:tr>
      <w:tr w:rsidR="005618B9" w:rsidRPr="005618B9" w14:paraId="648E4777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950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11:13:03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C3F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26C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D19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7EE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07002070000089608-E0AlDeQtp44M20220628</w:t>
            </w:r>
          </w:p>
        </w:tc>
      </w:tr>
      <w:tr w:rsidR="005618B9" w:rsidRPr="005618B9" w14:paraId="249EDE6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963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11:14:39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A59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535E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7A4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680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05002050000090630-E0AlDeQtp5Zu20220628</w:t>
            </w:r>
          </w:p>
        </w:tc>
      </w:tr>
      <w:tr w:rsidR="005618B9" w:rsidRPr="005618B9" w14:paraId="084D534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1E4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11:19:53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4915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80B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92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35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05002050000090118-E0AlDeQtp93s20220628</w:t>
            </w:r>
          </w:p>
        </w:tc>
      </w:tr>
      <w:tr w:rsidR="005618B9" w:rsidRPr="005618B9" w14:paraId="13E8D08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6E4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11:23:18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843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22F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5AE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4A9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07002070000090770-E0AlDeQtpBrR20220628</w:t>
            </w:r>
          </w:p>
        </w:tc>
      </w:tr>
      <w:tr w:rsidR="005618B9" w:rsidRPr="005618B9" w14:paraId="1B05BE8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BC4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11:25:09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D53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EFB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8EB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5FB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07002070000092502-E0AlDeQtpDuM20220628</w:t>
            </w:r>
          </w:p>
        </w:tc>
      </w:tr>
      <w:tr w:rsidR="005618B9" w:rsidRPr="005618B9" w14:paraId="36E43B0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331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11:25:09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980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1D0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838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EB6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07002070000092418-E0AlDeQtpDuK20220628</w:t>
            </w:r>
          </w:p>
        </w:tc>
      </w:tr>
      <w:tr w:rsidR="005618B9" w:rsidRPr="005618B9" w14:paraId="5A4505B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BA3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11:26:05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4E1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4D5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827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8E6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07002070000092901-E0AlDeQtpEmb20220628</w:t>
            </w:r>
          </w:p>
        </w:tc>
      </w:tr>
      <w:tr w:rsidR="005618B9" w:rsidRPr="005618B9" w14:paraId="2BD184E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564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lastRenderedPageBreak/>
              <w:t>28-Jun-2022 11:29:09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C39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DFE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1B5E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301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07002070000093558-E0AlDeQtpHCc20220628</w:t>
            </w:r>
          </w:p>
        </w:tc>
      </w:tr>
      <w:tr w:rsidR="005618B9" w:rsidRPr="005618B9" w14:paraId="303EE6E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616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11:29:25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5B3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47C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DF1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11A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05002050000093964-E0AlDeQtpHZE20220628</w:t>
            </w:r>
          </w:p>
        </w:tc>
      </w:tr>
      <w:tr w:rsidR="005618B9" w:rsidRPr="005618B9" w14:paraId="25590AC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A88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11:31:05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1C4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B6D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208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295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05002050000094470-E0AlDeQtpJFk20220628</w:t>
            </w:r>
          </w:p>
        </w:tc>
      </w:tr>
      <w:tr w:rsidR="005618B9" w:rsidRPr="005618B9" w14:paraId="4FCCDE5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366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11:35:16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2F1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44A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86E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A23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07002070000094676-E0AlDeQtpMc820220628</w:t>
            </w:r>
          </w:p>
        </w:tc>
      </w:tr>
      <w:tr w:rsidR="005618B9" w:rsidRPr="005618B9" w14:paraId="5C6D66D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789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11:40:23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E92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8FF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88A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E4F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05002050000096899-E0AlDeQtpQIH20220628</w:t>
            </w:r>
          </w:p>
        </w:tc>
      </w:tr>
      <w:tr w:rsidR="005618B9" w:rsidRPr="005618B9" w14:paraId="13D9A58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20A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11:41:05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15D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694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420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FF7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07002070000096734-E0AlDeQtpQg720220628</w:t>
            </w:r>
          </w:p>
        </w:tc>
      </w:tr>
      <w:tr w:rsidR="005618B9" w:rsidRPr="005618B9" w14:paraId="3A81084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580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11:41:05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ACD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62F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129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422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07002070000096734-E0AlDeQtpQg520220628</w:t>
            </w:r>
          </w:p>
        </w:tc>
      </w:tr>
      <w:tr w:rsidR="005618B9" w:rsidRPr="005618B9" w14:paraId="6D9D6DC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D4F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11:46:34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495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9C9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2230.0000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6C1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149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07002070000097741-E0AlDeQtpV2120220628</w:t>
            </w:r>
          </w:p>
        </w:tc>
      </w:tr>
      <w:tr w:rsidR="005618B9" w:rsidRPr="005618B9" w14:paraId="435C4F8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100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11:46:46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F6D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69D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D94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95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07002070000095674-E0AlDeQtpVHp20220628</w:t>
            </w:r>
          </w:p>
        </w:tc>
      </w:tr>
      <w:tr w:rsidR="005618B9" w:rsidRPr="005618B9" w14:paraId="4088735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C0D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11:50:25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ED0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D9F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C4C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036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05002050000099924-E0AlDeQtpYoM20220628</w:t>
            </w:r>
          </w:p>
        </w:tc>
      </w:tr>
      <w:tr w:rsidR="005618B9" w:rsidRPr="005618B9" w14:paraId="4FFC7A1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6E9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11:51:44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F06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0BB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4DF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E3A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05002050000100065-E0AlDeQtpZcd20220628</w:t>
            </w:r>
          </w:p>
        </w:tc>
      </w:tr>
      <w:tr w:rsidR="005618B9" w:rsidRPr="005618B9" w14:paraId="05BF4DD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4327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11:51:44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2FC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DD5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DEF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CEE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07002070000099245-E0AlDeQtpZcV20220628</w:t>
            </w:r>
          </w:p>
        </w:tc>
      </w:tr>
      <w:tr w:rsidR="005618B9" w:rsidRPr="005618B9" w14:paraId="238E005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BD0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11:51:44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3E1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A09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AF7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3AC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07002070000099754-E0AlDeQtpZcb20220628</w:t>
            </w:r>
          </w:p>
        </w:tc>
      </w:tr>
      <w:tr w:rsidR="005618B9" w:rsidRPr="005618B9" w14:paraId="6884E45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19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11:54:00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413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48E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2228.0000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AE6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E7B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07002070000100402-E0AlDeQtpbha20220628</w:t>
            </w:r>
          </w:p>
        </w:tc>
      </w:tr>
      <w:tr w:rsidR="005618B9" w:rsidRPr="005618B9" w14:paraId="4C429AB3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CD4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11:54:30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028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81F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2227.0000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90A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6D0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07002070000100122-E0AlDeQtpcDY20220628</w:t>
            </w:r>
          </w:p>
        </w:tc>
      </w:tr>
      <w:tr w:rsidR="005618B9" w:rsidRPr="005618B9" w14:paraId="6071416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AEF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11:56:56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80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1DA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218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344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05002050000101343-E0AlDeQtpeZV20220628</w:t>
            </w:r>
          </w:p>
        </w:tc>
      </w:tr>
      <w:tr w:rsidR="005618B9" w:rsidRPr="005618B9" w14:paraId="4DD4BED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4D2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12:01:27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F21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FCA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512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581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05002050000103400-E0AlDeQtpjJg20220628</w:t>
            </w:r>
          </w:p>
        </w:tc>
      </w:tr>
      <w:tr w:rsidR="005618B9" w:rsidRPr="005618B9" w14:paraId="1539AE6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902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12:02:03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212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7CA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084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78E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07002070000100510-E0AlDeQtpjvz20220628</w:t>
            </w:r>
          </w:p>
        </w:tc>
      </w:tr>
      <w:tr w:rsidR="005618B9" w:rsidRPr="005618B9" w14:paraId="3596392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A55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12:04:09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D0B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57A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3A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4C8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07002070000103887-E0AlDeQtpm8420220628</w:t>
            </w:r>
          </w:p>
        </w:tc>
      </w:tr>
      <w:tr w:rsidR="005618B9" w:rsidRPr="005618B9" w14:paraId="1104475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C548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12:05:23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AF6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20D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F16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150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07002070000104247-E0AlDeQtpn6620220628</w:t>
            </w:r>
          </w:p>
        </w:tc>
      </w:tr>
      <w:tr w:rsidR="005618B9" w:rsidRPr="005618B9" w14:paraId="2F262F7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010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12:10:23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CE9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81E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F34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B06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05002050000105238-E0AlDeQtprd920220628</w:t>
            </w:r>
          </w:p>
        </w:tc>
      </w:tr>
      <w:tr w:rsidR="005618B9" w:rsidRPr="005618B9" w14:paraId="30BFEB75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DB9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12:10:44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0C0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DF5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66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325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05002050000105238-E0AlDeQtprun20220628</w:t>
            </w:r>
          </w:p>
        </w:tc>
      </w:tr>
      <w:tr w:rsidR="005618B9" w:rsidRPr="005618B9" w14:paraId="0ECE020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C0E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12:12:10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DF6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D7A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E11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835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07002070000103435-E0AlDeQtptK420220628</w:t>
            </w:r>
          </w:p>
        </w:tc>
      </w:tr>
      <w:tr w:rsidR="005618B9" w:rsidRPr="005618B9" w14:paraId="3771652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E8E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12:12:10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241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39F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31C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09E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07002070000103435-E0AlDeQtptK020220628</w:t>
            </w:r>
          </w:p>
        </w:tc>
      </w:tr>
      <w:tr w:rsidR="005618B9" w:rsidRPr="005618B9" w14:paraId="1E54A2A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E75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12:13:36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710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3E5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00B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A6F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07002070000106207-E0AlDeQtpuCx20220628</w:t>
            </w:r>
          </w:p>
        </w:tc>
      </w:tr>
      <w:tr w:rsidR="005618B9" w:rsidRPr="005618B9" w14:paraId="78189EE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E43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12:13:36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D0C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F7A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6C3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CD8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07002070000103435-E0AlDeQtpuCl20220628</w:t>
            </w:r>
          </w:p>
        </w:tc>
      </w:tr>
      <w:tr w:rsidR="005618B9" w:rsidRPr="005618B9" w14:paraId="4526AE1F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253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12:14:26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B81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5A4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A05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22C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05002050000106995-E0AlDeQtpugj20220628</w:t>
            </w:r>
          </w:p>
        </w:tc>
      </w:tr>
      <w:tr w:rsidR="005618B9" w:rsidRPr="005618B9" w14:paraId="083C2BE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B61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12:14:26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D67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50F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079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F8C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05002050000106995-E0AlDeQtpugl20220628</w:t>
            </w:r>
          </w:p>
        </w:tc>
      </w:tr>
      <w:tr w:rsidR="005618B9" w:rsidRPr="005618B9" w14:paraId="621295DB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24D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12:16:35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23B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043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9EA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6E9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05002050000107656-E0AlDeQtpx9420220628</w:t>
            </w:r>
          </w:p>
        </w:tc>
      </w:tr>
      <w:tr w:rsidR="005618B9" w:rsidRPr="005618B9" w14:paraId="1B2B4672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EE3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12:21:57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9C6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E3B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14E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0D4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07002070000107173-E0AlDeQtq1tb20220628</w:t>
            </w:r>
          </w:p>
        </w:tc>
      </w:tr>
      <w:tr w:rsidR="005618B9" w:rsidRPr="005618B9" w14:paraId="5BB91E7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3B3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12:23:36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52F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F78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99C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A66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07002070000109496-E0AlDeQtq41f20220628</w:t>
            </w:r>
          </w:p>
        </w:tc>
      </w:tr>
      <w:tr w:rsidR="005618B9" w:rsidRPr="005618B9" w14:paraId="127874B6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E11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12:25:53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41F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B90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832C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27E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05002050000105793-E0AlDeQtq6Vu20220628</w:t>
            </w:r>
          </w:p>
        </w:tc>
      </w:tr>
      <w:tr w:rsidR="005618B9" w:rsidRPr="005618B9" w14:paraId="7DA8C97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13C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12:26:46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92D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D18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850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6A7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07002070000110341-E0AlDeQtq7fz20220628</w:t>
            </w:r>
          </w:p>
        </w:tc>
      </w:tr>
      <w:tr w:rsidR="005618B9" w:rsidRPr="005618B9" w14:paraId="591B14A1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E41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12:27:03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4F4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D86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86F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775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07002070000108913-E0AlDeQtq86320220628</w:t>
            </w:r>
          </w:p>
        </w:tc>
      </w:tr>
      <w:tr w:rsidR="005618B9" w:rsidRPr="005618B9" w14:paraId="1C69ED8D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3E0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12:30:19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B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D96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922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739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07002070000111851-E0AlDeQtqCLE20220628</w:t>
            </w:r>
          </w:p>
        </w:tc>
      </w:tr>
      <w:tr w:rsidR="005618B9" w:rsidRPr="005618B9" w14:paraId="5507252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0C9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12:30:19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086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C05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CBA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FE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07002070000111851-E0AlDeQtqCLC20220628</w:t>
            </w:r>
          </w:p>
        </w:tc>
      </w:tr>
      <w:tr w:rsidR="005618B9" w:rsidRPr="005618B9" w14:paraId="07B9F58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EE8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12:30:41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F62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F27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616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7F7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05002050000110250-E0AlDeQtqD8C20220628</w:t>
            </w:r>
          </w:p>
        </w:tc>
      </w:tr>
      <w:tr w:rsidR="005618B9" w:rsidRPr="005618B9" w14:paraId="3A9E9EF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710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12:33:53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6D4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95D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FB0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264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07002070000112717-E0AlDeQtqFya20220628</w:t>
            </w:r>
          </w:p>
        </w:tc>
      </w:tr>
      <w:tr w:rsidR="005618B9" w:rsidRPr="005618B9" w14:paraId="0B55071A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C7B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12:34:21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7F7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A75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2222.0000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9E2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FBD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07002070000112717-E0AlDeQtqGXB20220628</w:t>
            </w:r>
          </w:p>
        </w:tc>
      </w:tr>
      <w:tr w:rsidR="005618B9" w:rsidRPr="005618B9" w14:paraId="771188C9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396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12:38:49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E14A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B3C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2223.0000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396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094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07002070000113443-E0AlDeQtqLjV20220628</w:t>
            </w:r>
          </w:p>
        </w:tc>
      </w:tr>
      <w:tr w:rsidR="005618B9" w:rsidRPr="005618B9" w14:paraId="56D731C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765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12:43:14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A4A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7C0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99DB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638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05002050000116059-E0AlDeQtqQIm20220628</w:t>
            </w:r>
          </w:p>
        </w:tc>
      </w:tr>
      <w:tr w:rsidR="005618B9" w:rsidRPr="005618B9" w14:paraId="6408CFB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073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12:44:26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A39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08C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2226.0000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F50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209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07002070000116451-E0AlDeQtqR7D20220628</w:t>
            </w:r>
          </w:p>
        </w:tc>
      </w:tr>
      <w:tr w:rsidR="005618B9" w:rsidRPr="005618B9" w14:paraId="48BDE904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491C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12:45:59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E014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361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2225.0000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97A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C67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05002050000115831-E0AlDeQtqSRS20220628</w:t>
            </w:r>
          </w:p>
        </w:tc>
      </w:tr>
      <w:tr w:rsidR="005618B9" w:rsidRPr="005618B9" w14:paraId="44A14BD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23F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12:48:00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32BF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85B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2CB2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8E7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07002070000117076-E0AlDeQtqTpT20220628</w:t>
            </w:r>
          </w:p>
        </w:tc>
      </w:tr>
      <w:tr w:rsidR="005618B9" w:rsidRPr="005618B9" w14:paraId="069BEAE8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6FD0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12:49:55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704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2FFC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B39B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321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07002070000118049-E0AlDeQtqV8B20220628</w:t>
            </w:r>
          </w:p>
        </w:tc>
      </w:tr>
      <w:tr w:rsidR="005618B9" w:rsidRPr="005618B9" w14:paraId="696DD3F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7E41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12:49:55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516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31A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F88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3E3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07002070000118049-E0AlDeQtqV8H20220628</w:t>
            </w:r>
          </w:p>
        </w:tc>
      </w:tr>
      <w:tr w:rsidR="005618B9" w:rsidRPr="005618B9" w14:paraId="7976C16C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957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12:49:55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8FB5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E34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2224.0000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E4ED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3DC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07002070000118049-E0AlDeQtqV8F20220628</w:t>
            </w:r>
          </w:p>
        </w:tc>
      </w:tr>
      <w:tr w:rsidR="005618B9" w:rsidRPr="005618B9" w14:paraId="7C95C72E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4D0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12:59:19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3566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6FC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254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D15E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07002070000121125-E0AlDeQtqe4C20220628</w:t>
            </w:r>
          </w:p>
        </w:tc>
      </w:tr>
      <w:tr w:rsidR="005618B9" w:rsidRPr="005618B9" w14:paraId="237E9760" w14:textId="77777777" w:rsidTr="005618B9">
        <w:trPr>
          <w:trHeight w:val="22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2D38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28-Jun-2022 12:59:19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7A6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487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E969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2229.0000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91DC3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99A7" w14:textId="77777777" w:rsidR="005618B9" w:rsidRPr="005618B9" w:rsidRDefault="005618B9" w:rsidP="005618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618B9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07002070000121125-E0AlDeQtqe4E20220628</w:t>
            </w:r>
          </w:p>
        </w:tc>
      </w:tr>
    </w:tbl>
    <w:p w14:paraId="6B105298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Pr="00A50F83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1FFDCFF7" w14:textId="77777777" w:rsidR="00143128" w:rsidRPr="00A50F83" w:rsidRDefault="00143128" w:rsidP="00C7399F">
      <w:pPr>
        <w:rPr>
          <w:rFonts w:ascii="Arial" w:hAnsi="Arial" w:cs="Arial"/>
          <w:lang w:val="en" w:eastAsia="en-GB"/>
        </w:rPr>
      </w:pPr>
    </w:p>
    <w:sectPr w:rsidR="00143128" w:rsidRPr="00A50F83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132C1"/>
    <w:rsid w:val="00013E7F"/>
    <w:rsid w:val="00016A46"/>
    <w:rsid w:val="0003315D"/>
    <w:rsid w:val="00051A8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8041D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2F30FF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18B9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33ED"/>
    <w:rsid w:val="00926C57"/>
    <w:rsid w:val="00951B90"/>
    <w:rsid w:val="00953526"/>
    <w:rsid w:val="00976839"/>
    <w:rsid w:val="00982C17"/>
    <w:rsid w:val="00991F73"/>
    <w:rsid w:val="009A4370"/>
    <w:rsid w:val="009A4475"/>
    <w:rsid w:val="009D78D1"/>
    <w:rsid w:val="009E24BD"/>
    <w:rsid w:val="009F02EE"/>
    <w:rsid w:val="00A00506"/>
    <w:rsid w:val="00A232CE"/>
    <w:rsid w:val="00A241E1"/>
    <w:rsid w:val="00A31266"/>
    <w:rsid w:val="00A33739"/>
    <w:rsid w:val="00A41237"/>
    <w:rsid w:val="00A50F83"/>
    <w:rsid w:val="00A52BB6"/>
    <w:rsid w:val="00A537B0"/>
    <w:rsid w:val="00A6132C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D5DEC"/>
    <w:rsid w:val="00CE1E62"/>
    <w:rsid w:val="00D2047F"/>
    <w:rsid w:val="00D20F05"/>
    <w:rsid w:val="00D306F6"/>
    <w:rsid w:val="00D364B9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1804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1804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1804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63">
    <w:name w:val="xl63"/>
    <w:basedOn w:val="Normal"/>
    <w:rsid w:val="0056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4">
    <w:name w:val="xl64"/>
    <w:basedOn w:val="Normal"/>
    <w:rsid w:val="0056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5">
    <w:name w:val="xl65"/>
    <w:basedOn w:val="Normal"/>
    <w:rsid w:val="0056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6">
    <w:name w:val="xl66"/>
    <w:basedOn w:val="Normal"/>
    <w:rsid w:val="0056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ja-JP"/>
    </w:rPr>
  </w:style>
  <w:style w:type="paragraph" w:customStyle="1" w:styleId="xl67">
    <w:name w:val="xl67"/>
    <w:basedOn w:val="Normal"/>
    <w:rsid w:val="005618B9"/>
    <w:pPr>
      <w:spacing w:before="100" w:beforeAutospacing="1" w:after="100" w:afterAutospacing="1"/>
    </w:pPr>
    <w:rPr>
      <w:b/>
      <w:bCs/>
      <w:sz w:val="18"/>
      <w:szCs w:val="18"/>
      <w:lang w:eastAsia="ja-JP"/>
    </w:rPr>
  </w:style>
  <w:style w:type="paragraph" w:customStyle="1" w:styleId="xl68">
    <w:name w:val="xl68"/>
    <w:basedOn w:val="Normal"/>
    <w:rsid w:val="0056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69">
    <w:name w:val="xl69"/>
    <w:basedOn w:val="Normal"/>
    <w:rsid w:val="0056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0">
    <w:name w:val="xl70"/>
    <w:basedOn w:val="Normal"/>
    <w:rsid w:val="0056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1">
    <w:name w:val="xl71"/>
    <w:basedOn w:val="Normal"/>
    <w:rsid w:val="0056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2">
    <w:name w:val="xl72"/>
    <w:basedOn w:val="Normal"/>
    <w:rsid w:val="00561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ja-JP"/>
    </w:rPr>
  </w:style>
  <w:style w:type="paragraph" w:customStyle="1" w:styleId="xl73">
    <w:name w:val="xl73"/>
    <w:basedOn w:val="Normal"/>
    <w:rsid w:val="005618B9"/>
    <w:pPr>
      <w:spacing w:before="100" w:beforeAutospacing="1" w:after="100" w:afterAutospacing="1"/>
    </w:pPr>
    <w:rPr>
      <w:sz w:val="18"/>
      <w:szCs w:val="18"/>
      <w:lang w:eastAsia="ja-JP"/>
    </w:rPr>
  </w:style>
  <w:style w:type="paragraph" w:customStyle="1" w:styleId="xl74">
    <w:name w:val="xl74"/>
    <w:basedOn w:val="Normal"/>
    <w:rsid w:val="005618B9"/>
    <w:pPr>
      <w:spacing w:before="100" w:beforeAutospacing="1" w:after="100" w:afterAutospacing="1"/>
    </w:pPr>
    <w:rPr>
      <w:sz w:val="18"/>
      <w:szCs w:val="18"/>
      <w:lang w:eastAsia="ja-JP"/>
    </w:rPr>
  </w:style>
  <w:style w:type="paragraph" w:customStyle="1" w:styleId="xl75">
    <w:name w:val="xl75"/>
    <w:basedOn w:val="Normal"/>
    <w:rsid w:val="005618B9"/>
    <w:pPr>
      <w:spacing w:before="100" w:beforeAutospacing="1" w:after="100" w:afterAutospacing="1"/>
    </w:pPr>
    <w:rPr>
      <w:sz w:val="18"/>
      <w:szCs w:val="18"/>
      <w:lang w:eastAsia="ja-JP"/>
    </w:rPr>
  </w:style>
  <w:style w:type="paragraph" w:customStyle="1" w:styleId="xl76">
    <w:name w:val="xl76"/>
    <w:basedOn w:val="Normal"/>
    <w:rsid w:val="005618B9"/>
    <w:pPr>
      <w:spacing w:before="100" w:beforeAutospacing="1" w:after="100" w:afterAutospacing="1"/>
    </w:pPr>
    <w:rPr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3</TotalTime>
  <Pages>5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Hibino, Hitomi (REHQ-LON)</cp:lastModifiedBy>
  <cp:revision>3</cp:revision>
  <cp:lastPrinted>2016-11-21T15:24:00Z</cp:lastPrinted>
  <dcterms:created xsi:type="dcterms:W3CDTF">2022-06-28T16:11:00Z</dcterms:created>
  <dcterms:modified xsi:type="dcterms:W3CDTF">2022-06-28T16:12:00Z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